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5E" w:rsidRDefault="00DC345E">
      <w:r>
        <w:t>Hallå!</w:t>
      </w:r>
    </w:p>
    <w:p w:rsidR="005F6C08" w:rsidRDefault="00972A4D">
      <w:r>
        <w:t>Under finalhelgen för</w:t>
      </w:r>
      <w:r w:rsidR="00DC345E">
        <w:t xml:space="preserve"> Scandic Cup i Kalix den 22-24 mars genomförs distriktsstafetten </w:t>
      </w:r>
      <w:r w:rsidR="008442D3">
        <w:t xml:space="preserve">för juniorer </w:t>
      </w:r>
      <w:r w:rsidR="00DC345E">
        <w:t>under söndagen, och där ska förstås Uppland vara med och köra. Stafetterna genomförs i klassisk tekni</w:t>
      </w:r>
      <w:r>
        <w:t>k,</w:t>
      </w:r>
      <w:r w:rsidR="00DC345E">
        <w:t xml:space="preserve"> 3x3 km för damer och 3x5 km för herrar. Uttagning av lagen görs på plats i Kalix och ansvarig ledare är Janne Pettersson</w:t>
      </w:r>
      <w:r w:rsidR="009B769B">
        <w:t xml:space="preserve">. </w:t>
      </w:r>
      <w:r>
        <w:t xml:space="preserve">För </w:t>
      </w:r>
      <w:r w:rsidR="005F6C08">
        <w:t>Upplands</w:t>
      </w:r>
      <w:r>
        <w:t xml:space="preserve">åkare som blir uttagen till </w:t>
      </w:r>
      <w:r w:rsidR="005F6C08">
        <w:t>stafetten</w:t>
      </w:r>
      <w:r w:rsidR="00ED41BF">
        <w:t xml:space="preserve"> kommer en ekonomisk ersättning utgå från Upplands skidförbund, som förslagsvis kan användas för att </w:t>
      </w:r>
      <w:r w:rsidR="005F6C08">
        <w:t xml:space="preserve">delvis </w:t>
      </w:r>
      <w:r w:rsidR="00ED41BF">
        <w:t>täcka boendekostnader.</w:t>
      </w:r>
      <w:r>
        <w:t xml:space="preserve"> </w:t>
      </w:r>
      <w:r w:rsidR="009B769B">
        <w:t>För mer information kontaktas Janne</w:t>
      </w:r>
      <w:proofErr w:type="gramStart"/>
      <w:r w:rsidR="009B769B">
        <w:t xml:space="preserve"> (</w:t>
      </w:r>
      <w:r w:rsidR="009B769B" w:rsidRPr="009B769B">
        <w:t>070-6510811</w:t>
      </w:r>
      <w:proofErr w:type="gramEnd"/>
      <w:r w:rsidR="009B769B">
        <w:t xml:space="preserve"> eller </w:t>
      </w:r>
      <w:hyperlink r:id="rId4" w:history="1">
        <w:r w:rsidR="005F6C08" w:rsidRPr="008A2396">
          <w:rPr>
            <w:rStyle w:val="Hyperlnk"/>
          </w:rPr>
          <w:t>jannepetter65@gmail.com</w:t>
        </w:r>
      </w:hyperlink>
      <w:r w:rsidR="009B769B">
        <w:t>)</w:t>
      </w:r>
      <w:r w:rsidR="008230A7">
        <w:t>.</w:t>
      </w:r>
    </w:p>
    <w:p w:rsidR="008442D3" w:rsidRDefault="008442D3">
      <w:r>
        <w:t>Hoppas nu att vi får många stafettlag på startlinjen som försvarar Upplands färger!</w:t>
      </w:r>
      <w:bookmarkStart w:id="0" w:name="_GoBack"/>
      <w:bookmarkEnd w:id="0"/>
    </w:p>
    <w:sectPr w:rsidR="00844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5E"/>
    <w:rsid w:val="00333984"/>
    <w:rsid w:val="00455A09"/>
    <w:rsid w:val="005F6C08"/>
    <w:rsid w:val="008230A7"/>
    <w:rsid w:val="008442D3"/>
    <w:rsid w:val="00972A4D"/>
    <w:rsid w:val="009B769B"/>
    <w:rsid w:val="00DC345E"/>
    <w:rsid w:val="00EB709C"/>
    <w:rsid w:val="00ED41BF"/>
    <w:rsid w:val="00E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F2EB4-2D0B-437F-8C83-6F9B65DD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F6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nepetter65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A993466C.dotm</Template>
  <TotalTime>48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Adill</dc:creator>
  <cp:keywords/>
  <dc:description/>
  <cp:lastModifiedBy>Anders Adill</cp:lastModifiedBy>
  <cp:revision>3</cp:revision>
  <dcterms:created xsi:type="dcterms:W3CDTF">2019-02-21T07:44:00Z</dcterms:created>
  <dcterms:modified xsi:type="dcterms:W3CDTF">2019-02-21T08:32:00Z</dcterms:modified>
</cp:coreProperties>
</file>